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45" w:rsidRDefault="009F16A3" w:rsidP="00A0004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Таблица </w:t>
      </w:r>
      <w:r w:rsidR="00A00045">
        <w:rPr>
          <w:noProof/>
          <w:sz w:val="24"/>
          <w:szCs w:val="24"/>
        </w:rPr>
        <w:t xml:space="preserve"> №</w:t>
      </w:r>
      <w:r>
        <w:rPr>
          <w:noProof/>
          <w:sz w:val="24"/>
          <w:szCs w:val="24"/>
        </w:rPr>
        <w:t>2</w:t>
      </w:r>
    </w:p>
    <w:p w:rsidR="00A00045" w:rsidRDefault="00A00045" w:rsidP="00A00045">
      <w:pPr>
        <w:jc w:val="center"/>
        <w:rPr>
          <w:noProof/>
        </w:rPr>
      </w:pPr>
      <w:r>
        <w:rPr>
          <w:noProof/>
        </w:rPr>
        <w:t>УФНС России по Краснодарскому краю</w:t>
      </w:r>
    </w:p>
    <w:p w:rsidR="00A00045" w:rsidRDefault="00A00045">
      <w:pPr>
        <w:jc w:val="center"/>
        <w:rPr>
          <w:noProof/>
          <w:sz w:val="24"/>
        </w:rPr>
      </w:pPr>
    </w:p>
    <w:p w:rsidR="006A0A68" w:rsidRDefault="00A0004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A0A68" w:rsidRDefault="00A0004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A0A68" w:rsidRDefault="00A0004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6A0A68" w:rsidRDefault="006A0A68">
      <w:pPr>
        <w:jc w:val="center"/>
        <w:rPr>
          <w:noProof/>
          <w:sz w:val="18"/>
          <w:lang w:val="en-US"/>
        </w:rPr>
      </w:pP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701"/>
      </w:tblGrid>
      <w:tr w:rsidR="00A00045" w:rsidTr="00A00045">
        <w:trPr>
          <w:cantSplit/>
          <w:trHeight w:val="677"/>
        </w:trPr>
        <w:tc>
          <w:tcPr>
            <w:tcW w:w="7513" w:type="dxa"/>
          </w:tcPr>
          <w:p w:rsidR="00A00045" w:rsidRDefault="00A00045">
            <w:pPr>
              <w:jc w:val="center"/>
              <w:rPr>
                <w:noProof/>
                <w:sz w:val="18"/>
                <w:lang w:val="en-US"/>
              </w:rPr>
            </w:pPr>
          </w:p>
          <w:p w:rsidR="00A00045" w:rsidRDefault="00A0004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A00045" w:rsidRDefault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A00045" w:rsidRDefault="00A00045">
            <w:pPr>
              <w:jc w:val="center"/>
              <w:rPr>
                <w:noProof/>
                <w:sz w:val="18"/>
              </w:rPr>
            </w:pPr>
            <w:r w:rsidRPr="00B01F33">
              <w:rPr>
                <w:i/>
                <w:noProof/>
                <w:sz w:val="18"/>
              </w:rPr>
              <w:t>В процентах к общему количеству обращений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Pr="00A00045" w:rsidRDefault="00A00045">
            <w:pPr>
              <w:jc w:val="center"/>
              <w:rPr>
                <w:b/>
                <w:i/>
                <w:noProof/>
                <w:sz w:val="18"/>
              </w:rPr>
            </w:pPr>
            <w:r w:rsidRPr="00A00045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A00045" w:rsidRPr="00A00045" w:rsidRDefault="00A00045">
            <w:pPr>
              <w:jc w:val="center"/>
              <w:rPr>
                <w:b/>
                <w:i/>
                <w:noProof/>
                <w:sz w:val="18"/>
              </w:rPr>
            </w:pPr>
            <w:r w:rsidRPr="00A00045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A00045" w:rsidRPr="00A00045" w:rsidRDefault="00A00045">
            <w:pPr>
              <w:jc w:val="center"/>
              <w:rPr>
                <w:b/>
                <w:i/>
                <w:noProof/>
                <w:sz w:val="18"/>
              </w:rPr>
            </w:pPr>
            <w:r w:rsidRPr="00A00045">
              <w:rPr>
                <w:b/>
                <w:i/>
                <w:noProof/>
                <w:sz w:val="18"/>
              </w:rPr>
              <w:t>3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C11BCE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00045" w:rsidRDefault="00774B3E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3B245A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0,4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0,2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3B245A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0,4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3B245A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0,9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3B245A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6,1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1,4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7784F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0,7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80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3,5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0D1F1B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72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3,2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F82701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292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12,9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1,0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0,1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0,6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0,6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A7784F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149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6,6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41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1,8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290710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2,2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0,3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0D1F1B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1,5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4F7DBA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381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F207FB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16,7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0D1F1B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1,8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0,2</w:t>
            </w:r>
          </w:p>
        </w:tc>
      </w:tr>
      <w:tr w:rsidR="00A00045" w:rsidTr="004D6993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0D1F1B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99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4,4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A00045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0,2</w:t>
            </w:r>
          </w:p>
        </w:tc>
      </w:tr>
      <w:tr w:rsidR="00A00045" w:rsidTr="004D6993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00045" w:rsidRPr="00023CF0" w:rsidRDefault="00A00045">
            <w:pPr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A00045" w:rsidRPr="00023CF0" w:rsidRDefault="007E04F3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532</w:t>
            </w:r>
          </w:p>
        </w:tc>
        <w:tc>
          <w:tcPr>
            <w:tcW w:w="1701" w:type="dxa"/>
            <w:shd w:val="clear" w:color="auto" w:fill="FFFFFF" w:themeFill="background1"/>
          </w:tcPr>
          <w:p w:rsidR="00A00045" w:rsidRPr="00023CF0" w:rsidRDefault="00774B3E" w:rsidP="00A00045">
            <w:pPr>
              <w:jc w:val="center"/>
              <w:rPr>
                <w:noProof/>
                <w:color w:val="000000" w:themeColor="text1"/>
                <w:sz w:val="18"/>
              </w:rPr>
            </w:pPr>
            <w:r w:rsidRPr="00023CF0">
              <w:rPr>
                <w:noProof/>
                <w:color w:val="000000" w:themeColor="text1"/>
                <w:sz w:val="18"/>
              </w:rPr>
              <w:t>23,4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A00045" w:rsidRDefault="00822481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A00045" w:rsidRDefault="00822481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Tr="00A00045">
        <w:trPr>
          <w:cantSplit/>
        </w:trPr>
        <w:tc>
          <w:tcPr>
            <w:tcW w:w="7513" w:type="dxa"/>
          </w:tcPr>
          <w:p w:rsidR="00A00045" w:rsidRDefault="00A0004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560" w:type="dxa"/>
          </w:tcPr>
          <w:p w:rsidR="00A00045" w:rsidRDefault="00A00045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A00045" w:rsidRDefault="00822481" w:rsidP="00A0004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A00045" w:rsidRPr="00A00045" w:rsidTr="00A00045">
        <w:trPr>
          <w:cantSplit/>
        </w:trPr>
        <w:tc>
          <w:tcPr>
            <w:tcW w:w="7513" w:type="dxa"/>
          </w:tcPr>
          <w:p w:rsidR="00A00045" w:rsidRPr="00A00045" w:rsidRDefault="00A00045" w:rsidP="00A00045">
            <w:pPr>
              <w:jc w:val="right"/>
              <w:rPr>
                <w:b/>
                <w:noProof/>
                <w:sz w:val="18"/>
              </w:rPr>
            </w:pPr>
            <w:r w:rsidRPr="00A0004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A00045" w:rsidRPr="00A00045" w:rsidRDefault="00D9669F" w:rsidP="00A0004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2270</w:t>
            </w:r>
          </w:p>
        </w:tc>
        <w:tc>
          <w:tcPr>
            <w:tcW w:w="1701" w:type="dxa"/>
          </w:tcPr>
          <w:p w:rsidR="00A00045" w:rsidRPr="00A00045" w:rsidRDefault="00A00045" w:rsidP="00A00045">
            <w:pPr>
              <w:jc w:val="center"/>
              <w:rPr>
                <w:b/>
                <w:noProof/>
                <w:sz w:val="18"/>
              </w:rPr>
            </w:pPr>
            <w:r w:rsidRPr="00A00045">
              <w:rPr>
                <w:b/>
                <w:noProof/>
                <w:sz w:val="18"/>
              </w:rPr>
              <w:t>100</w:t>
            </w:r>
          </w:p>
        </w:tc>
      </w:tr>
    </w:tbl>
    <w:p w:rsidR="006A0A68" w:rsidRDefault="006A0A68">
      <w:pPr>
        <w:rPr>
          <w:noProof/>
        </w:rPr>
      </w:pPr>
    </w:p>
    <w:p w:rsidR="006A0A68" w:rsidRDefault="006A0A68">
      <w:pPr>
        <w:rPr>
          <w:noProof/>
        </w:rPr>
      </w:pPr>
    </w:p>
    <w:p w:rsidR="00733BA4" w:rsidRDefault="00733BA4">
      <w:pPr>
        <w:rPr>
          <w:noProof/>
        </w:rPr>
      </w:pPr>
    </w:p>
    <w:p w:rsidR="00A00045" w:rsidRDefault="00A00045">
      <w:pPr>
        <w:rPr>
          <w:noProof/>
        </w:rPr>
      </w:pPr>
      <w:bookmarkStart w:id="0" w:name="_GoBack"/>
      <w:bookmarkEnd w:id="0"/>
    </w:p>
    <w:sectPr w:rsidR="00A00045" w:rsidSect="00A00045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5"/>
    <w:rsid w:val="00023CF0"/>
    <w:rsid w:val="000A133D"/>
    <w:rsid w:val="000D1F1B"/>
    <w:rsid w:val="000E00B4"/>
    <w:rsid w:val="0012488F"/>
    <w:rsid w:val="001C21F9"/>
    <w:rsid w:val="001D66C8"/>
    <w:rsid w:val="00290710"/>
    <w:rsid w:val="002D4C95"/>
    <w:rsid w:val="00322380"/>
    <w:rsid w:val="003B245A"/>
    <w:rsid w:val="00470635"/>
    <w:rsid w:val="00494FD2"/>
    <w:rsid w:val="004A3840"/>
    <w:rsid w:val="004D6993"/>
    <w:rsid w:val="004F7DBA"/>
    <w:rsid w:val="005E6D4B"/>
    <w:rsid w:val="006A0A68"/>
    <w:rsid w:val="006C76A1"/>
    <w:rsid w:val="00733BA4"/>
    <w:rsid w:val="0077160E"/>
    <w:rsid w:val="00774B3E"/>
    <w:rsid w:val="007E04F3"/>
    <w:rsid w:val="00822481"/>
    <w:rsid w:val="0090289D"/>
    <w:rsid w:val="009F16A3"/>
    <w:rsid w:val="00A00045"/>
    <w:rsid w:val="00A553F9"/>
    <w:rsid w:val="00A65B3C"/>
    <w:rsid w:val="00A7784F"/>
    <w:rsid w:val="00AD4151"/>
    <w:rsid w:val="00BB7425"/>
    <w:rsid w:val="00C11BCE"/>
    <w:rsid w:val="00D9669F"/>
    <w:rsid w:val="00DB61C0"/>
    <w:rsid w:val="00F1069E"/>
    <w:rsid w:val="00F207FB"/>
    <w:rsid w:val="00F82701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217FB-87F8-4435-83E8-73AE0E3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102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52</cp:revision>
  <cp:lastPrinted>2023-07-07T08:56:00Z</cp:lastPrinted>
  <dcterms:created xsi:type="dcterms:W3CDTF">2023-07-07T06:06:00Z</dcterms:created>
  <dcterms:modified xsi:type="dcterms:W3CDTF">2023-07-25T10:57:00Z</dcterms:modified>
</cp:coreProperties>
</file>